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2"/>
        <w:gridCol w:w="555"/>
        <w:gridCol w:w="394"/>
        <w:gridCol w:w="121"/>
        <w:gridCol w:w="1891"/>
        <w:gridCol w:w="1250"/>
        <w:gridCol w:w="606"/>
        <w:gridCol w:w="18"/>
        <w:gridCol w:w="1890"/>
        <w:gridCol w:w="1363"/>
        <w:gridCol w:w="18"/>
      </w:tblGrid>
      <w:tr w:rsidR="00E43BAB" w:rsidRPr="00692553">
        <w:trPr>
          <w:gridAfter w:val="1"/>
          <w:wAfter w:w="18" w:type="dxa"/>
          <w:trHeight w:val="576"/>
          <w:jc w:val="center"/>
        </w:trPr>
        <w:tc>
          <w:tcPr>
            <w:tcW w:w="936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E43BAB" w:rsidRDefault="002478FA" w:rsidP="005052C5">
            <w:pPr>
              <w:pStyle w:val="Heading1"/>
            </w:pPr>
            <w:proofErr w:type="spellStart"/>
            <w:proofErr w:type="gramStart"/>
            <w:r>
              <w:t>p</w:t>
            </w:r>
            <w:r w:rsidR="00E43BAB">
              <w:t>Meeting</w:t>
            </w:r>
            <w:proofErr w:type="spellEnd"/>
            <w:proofErr w:type="gramEnd"/>
            <w:r w:rsidR="00E43BAB">
              <w:t xml:space="preserve"> Title</w:t>
            </w:r>
          </w:p>
        </w:tc>
      </w:tr>
      <w:tr w:rsidR="00E43BAB" w:rsidRPr="00692553">
        <w:trPr>
          <w:gridAfter w:val="1"/>
          <w:wAfter w:w="18" w:type="dxa"/>
          <w:trHeight w:val="274"/>
          <w:jc w:val="center"/>
        </w:trPr>
        <w:tc>
          <w:tcPr>
            <w:tcW w:w="2342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5052C5">
            <w:pPr>
              <w:pStyle w:val="Heading3"/>
            </w:pPr>
            <w:r>
              <w:t>Minutes</w:t>
            </w:r>
          </w:p>
        </w:tc>
        <w:tc>
          <w:tcPr>
            <w:tcW w:w="1891" w:type="dxa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F87EF9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Sept 6, 2012</w:t>
            </w:r>
          </w:p>
        </w:tc>
        <w:tc>
          <w:tcPr>
            <w:tcW w:w="187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Default="00F87EF9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6:30-9:00</w:t>
            </w:r>
          </w:p>
        </w:tc>
        <w:tc>
          <w:tcPr>
            <w:tcW w:w="32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F87EF9" w:rsidP="005052C5">
            <w:pPr>
              <w:pStyle w:val="Heading5"/>
            </w:pPr>
            <w:r>
              <w:t>WALNUT gROVE sPORTS bARN</w:t>
            </w:r>
          </w:p>
        </w:tc>
      </w:tr>
      <w:tr w:rsidR="00E43BAB" w:rsidRPr="00692553">
        <w:trPr>
          <w:gridAfter w:val="1"/>
          <w:wAfter w:w="18" w:type="dxa"/>
          <w:trHeight w:val="229"/>
          <w:jc w:val="center"/>
        </w:trPr>
        <w:tc>
          <w:tcPr>
            <w:tcW w:w="936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EA2581" w:rsidRDefault="00E43BA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Meeting called by</w:t>
            </w:r>
          </w:p>
        </w:tc>
        <w:tc>
          <w:tcPr>
            <w:tcW w:w="7533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F87EF9" w:rsidP="005052C5">
            <w:r>
              <w:t>Joanne Shannon, Commissioner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Type of meeting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F87EF9" w:rsidP="005052C5">
            <w:r>
              <w:t xml:space="preserve">Monthly Board Meeting 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Facilitator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85168B" w:rsidP="005052C5">
            <w:pPr>
              <w:pStyle w:val="AllCapsHeading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F87EF9" w:rsidP="005052C5">
            <w:r>
              <w:t>Michelle Giddings, Treasurer</w:t>
            </w:r>
            <w:r w:rsidR="00300949">
              <w:t xml:space="preserve">  &amp; Jennie Gutierrez, Registrar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85168B" w:rsidP="005052C5">
            <w:pPr>
              <w:pStyle w:val="AllCapsHeading"/>
            </w:pPr>
            <w:r w:rsidRPr="00692553">
              <w:t>Timekeeper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71DBA" w:rsidP="005052C5">
            <w:pPr>
              <w:pStyle w:val="AllCapsHeading"/>
            </w:pPr>
            <w:r>
              <w:t>Attendees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C85978" w:rsidP="005052C5">
            <w:r>
              <w:t>Joanne Shannon, Carrie Massie, Lyle McKinley, Paul Doyle, Angie LaCarte, Paul Van Es, Nannette Van Es, Jennie Gutierrez, Michelle Giddings</w:t>
            </w:r>
          </w:p>
        </w:tc>
      </w:tr>
      <w:tr w:rsidR="0085168B" w:rsidRPr="00692553">
        <w:trPr>
          <w:gridAfter w:val="1"/>
          <w:wAfter w:w="18" w:type="dxa"/>
          <w:trHeight w:val="432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168B" w:rsidRPr="00692553" w:rsidRDefault="00300949" w:rsidP="005052C5">
            <w:r>
              <w:t>No July or August minutes to approve</w:t>
            </w:r>
          </w:p>
        </w:tc>
      </w:tr>
      <w:tr w:rsidR="00692553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692553" w:rsidRPr="00692553" w:rsidRDefault="00692553" w:rsidP="005052C5">
            <w:pPr>
              <w:pStyle w:val="Heading2"/>
            </w:pPr>
            <w:bookmarkStart w:id="0" w:name="MinuteTopic"/>
            <w:bookmarkEnd w:id="0"/>
            <w:r w:rsidRPr="00692553">
              <w:t>Agenda topics</w:t>
            </w:r>
          </w:p>
        </w:tc>
      </w:tr>
      <w:bookmarkStart w:id="1" w:name="MinuteItems"/>
      <w:bookmarkStart w:id="2" w:name="MinuteTopicSection"/>
      <w:bookmarkEnd w:id="1"/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2342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6D3488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="0085168B" w:rsidRPr="00692553">
              <w:instrText>MACROBUTTON DoFieldClick [</w:instrText>
            </w:r>
            <w:r w:rsidR="0085168B" w:rsidRPr="00CE6342">
              <w:rPr>
                <w:b/>
              </w:rPr>
              <w:instrText>Time al</w:instrText>
            </w:r>
            <w:r w:rsidR="000145A5" w:rsidRPr="00CE6342">
              <w:rPr>
                <w:b/>
              </w:rPr>
              <w:instrText>l</w:instrText>
            </w:r>
            <w:r w:rsidR="0085168B" w:rsidRPr="00CE6342">
              <w:rPr>
                <w:b/>
              </w:rPr>
              <w:instrText>otted</w:instrText>
            </w:r>
            <w:r w:rsidR="0085168B"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76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F87EF9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Area update</w:t>
            </w:r>
          </w:p>
        </w:tc>
        <w:tc>
          <w:tcPr>
            <w:tcW w:w="3253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F87EF9" w:rsidP="005052C5">
            <w:pPr>
              <w:pStyle w:val="Heading5"/>
            </w:pPr>
            <w:r>
              <w:t>joanne shannon</w:t>
            </w:r>
          </w:p>
        </w:tc>
      </w:tr>
      <w:tr w:rsidR="00E71DBA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3" w:name="MinuteDiscussion"/>
            <w:bookmarkEnd w:id="3"/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CE6342" w:rsidRDefault="004607A0" w:rsidP="002478FA">
            <w:r>
              <w:t xml:space="preserve">Called to order at 7:05pm Area meeting U16&amp;U19 schedules out.  </w:t>
            </w:r>
            <w:r w:rsidR="002478FA">
              <w:t>127 and 1501 are</w:t>
            </w:r>
            <w:r>
              <w:t xml:space="preserve"> Hosting Section</w:t>
            </w:r>
            <w:r w:rsidR="002478FA">
              <w:t xml:space="preserve"> </w:t>
            </w:r>
            <w:proofErr w:type="gramStart"/>
            <w:r w:rsidR="002478FA">
              <w:t xml:space="preserve">playoffs </w:t>
            </w:r>
            <w:r>
              <w:t>.</w:t>
            </w:r>
            <w:proofErr w:type="gramEnd"/>
            <w:r>
              <w:t xml:space="preserve"> Section </w:t>
            </w:r>
            <w:proofErr w:type="spellStart"/>
            <w:r>
              <w:t>Mtg</w:t>
            </w:r>
            <w:proofErr w:type="spellEnd"/>
            <w:r>
              <w:t xml:space="preserve"> for Refs</w:t>
            </w:r>
            <w:r w:rsidR="002478FA">
              <w:t xml:space="preserve"> happened </w:t>
            </w:r>
            <w:r>
              <w:t>- AGM at Anaheim in 2013. Club is a problem taking field space and taking players</w:t>
            </w:r>
            <w:r w:rsidR="002478FA">
              <w:t xml:space="preserve"> area wide</w:t>
            </w:r>
            <w:r>
              <w:t xml:space="preserve">. </w:t>
            </w:r>
            <w:r w:rsidR="002478FA">
              <w:t xml:space="preserve">Angie to </w:t>
            </w:r>
            <w:r>
              <w:t>Draft Safety memo as a reminder to wear shin guards</w:t>
            </w:r>
            <w:r w:rsidR="0010213E">
              <w:t>, only reg</w:t>
            </w:r>
            <w:r w:rsidR="00300949">
              <w:t xml:space="preserve">istered volunteers </w:t>
            </w:r>
            <w:proofErr w:type="gramStart"/>
            <w:r w:rsidR="00300949">
              <w:t xml:space="preserve">should </w:t>
            </w:r>
            <w:r w:rsidR="0010213E">
              <w:t xml:space="preserve"> work</w:t>
            </w:r>
            <w:proofErr w:type="gramEnd"/>
            <w:r w:rsidR="0010213E">
              <w:t xml:space="preserve"> with the team,</w:t>
            </w:r>
            <w:r>
              <w:t xml:space="preserve"> and players must be on the rosters.  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C166AB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4" w:name="MinuteConclusion"/>
            <w:bookmarkEnd w:id="4"/>
            <w:r>
              <w:t>Conclusions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CE6342" w:rsidRDefault="00E71DBA" w:rsidP="005052C5"/>
        </w:tc>
      </w:tr>
      <w:tr w:rsidR="00CB3760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760" w:rsidRPr="00CE6342" w:rsidRDefault="00CB3760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E71DBA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5" w:name="MinuteActionItems"/>
            <w:bookmarkEnd w:id="5"/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6" w:name="MinutePersonResponsible"/>
            <w:bookmarkEnd w:id="6"/>
            <w:r>
              <w:t>Person responsible</w:t>
            </w:r>
          </w:p>
        </w:tc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7" w:name="MinuteDeadline"/>
            <w:bookmarkEnd w:id="7"/>
            <w:r>
              <w:t>Deadline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300949" w:rsidP="005052C5">
            <w:r>
              <w:t>Safety Memo about shin guards, registered volunteers &amp; players</w:t>
            </w:r>
          </w:p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AE3851" w:rsidRPr="00692553">
        <w:trPr>
          <w:gridAfter w:val="1"/>
          <w:wAfter w:w="18" w:type="dxa"/>
          <w:trHeight w:hRule="exact" w:val="115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51" w:rsidRPr="00692553" w:rsidRDefault="00AE3851" w:rsidP="005052C5"/>
        </w:tc>
      </w:tr>
      <w:bookmarkStart w:id="8" w:name="MinuteAdditional"/>
      <w:bookmarkEnd w:id="2"/>
      <w:bookmarkEnd w:id="8"/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2342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6D3488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="0085168B" w:rsidRPr="00692553">
              <w:instrText>MACROBUTTON DoFieldClick [</w:instrText>
            </w:r>
            <w:r w:rsidR="0085168B" w:rsidRPr="00CE6342">
              <w:rPr>
                <w:b/>
              </w:rPr>
              <w:instrText>Time al</w:instrText>
            </w:r>
            <w:r w:rsidR="000145A5" w:rsidRPr="00CE6342">
              <w:rPr>
                <w:b/>
              </w:rPr>
              <w:instrText>l</w:instrText>
            </w:r>
            <w:r w:rsidR="0085168B" w:rsidRPr="00CE6342">
              <w:rPr>
                <w:b/>
              </w:rPr>
              <w:instrText>otted</w:instrText>
            </w:r>
            <w:r w:rsidR="0085168B"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765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F87EF9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Picture day this saturday the 8</w:t>
            </w:r>
            <w:r w:rsidRPr="00F87EF9">
              <w:rPr>
                <w:vertAlign w:val="superscript"/>
              </w:rPr>
              <w:t>th</w:t>
            </w:r>
            <w:r>
              <w:t xml:space="preserve"> of sept</w:t>
            </w:r>
          </w:p>
        </w:tc>
        <w:tc>
          <w:tcPr>
            <w:tcW w:w="32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F87EF9" w:rsidP="005052C5">
            <w:pPr>
              <w:pStyle w:val="Heading5"/>
            </w:pPr>
            <w:r>
              <w:t xml:space="preserve">carrie massie, team parent coordinator </w:t>
            </w:r>
          </w:p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74F" w:rsidRPr="00692553" w:rsidRDefault="0010213E" w:rsidP="005052C5">
            <w:r>
              <w:t>Pictures start at 8am- scheduled noted on the website. Set up starts at 6:30am</w:t>
            </w:r>
            <w:r w:rsidR="00A0139A">
              <w:t>. Photographers to arrive at 7am. Vendors to arrive between 6:30</w:t>
            </w:r>
            <w:r w:rsidR="00FB3109">
              <w:t xml:space="preserve"> – 3pm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Conclusions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74F" w:rsidRPr="00692553" w:rsidRDefault="007C174F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7C174F" w:rsidRPr="00692553" w:rsidRDefault="007C174F" w:rsidP="005052C5"/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Person responsible</w:t>
            </w:r>
          </w:p>
        </w:tc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Deadline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5052C5" w:rsidRPr="00692553">
        <w:trPr>
          <w:gridAfter w:val="1"/>
          <w:wAfter w:w="18" w:type="dxa"/>
          <w:trHeight w:hRule="exact" w:val="115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2514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1363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</w:tr>
      <w:tr w:rsidR="00CE6342" w:rsidRPr="00692553">
        <w:tblPrEx>
          <w:tblBorders>
            <w:bottom w:val="single" w:sz="12" w:space="0" w:color="999999"/>
          </w:tblBorders>
        </w:tblPrEx>
        <w:trPr>
          <w:gridAfter w:val="1"/>
          <w:wAfter w:w="18" w:type="dxa"/>
          <w:trHeight w:val="360"/>
          <w:jc w:val="center"/>
        </w:trPr>
        <w:tc>
          <w:tcPr>
            <w:tcW w:w="2221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495E0E" w:rsidRDefault="006D3488" w:rsidP="00495E0E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495E0E">
              <w:lastRenderedPageBreak/>
              <w:fldChar w:fldCharType="begin"/>
            </w:r>
            <w:r w:rsidR="00CE6342" w:rsidRPr="00495E0E">
              <w:instrText>MACROBUTTON DoFieldClick [</w:instrText>
            </w:r>
            <w:r w:rsidR="00CE6342" w:rsidRPr="00495E0E">
              <w:rPr>
                <w:b/>
              </w:rPr>
              <w:instrText>Time allotted</w:instrText>
            </w:r>
            <w:r w:rsidR="00CE6342" w:rsidRPr="00495E0E">
              <w:instrText>]</w:instrText>
            </w:r>
            <w:r w:rsidRPr="00495E0E">
              <w:fldChar w:fldCharType="end"/>
            </w:r>
          </w:p>
        </w:tc>
        <w:tc>
          <w:tcPr>
            <w:tcW w:w="3868" w:type="dxa"/>
            <w:gridSpan w:val="4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692553" w:rsidRDefault="00F87EF9" w:rsidP="00495E0E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 xml:space="preserve">Uniform issues </w:t>
            </w:r>
          </w:p>
        </w:tc>
        <w:tc>
          <w:tcPr>
            <w:tcW w:w="3271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CE6342" w:rsidRDefault="00F87EF9" w:rsidP="00495E0E">
            <w:pPr>
              <w:pStyle w:val="Heading5"/>
            </w:pPr>
            <w:r>
              <w:t>mendy edgerly</w:t>
            </w:r>
          </w:p>
        </w:tc>
      </w:tr>
      <w:tr w:rsidR="00E4591C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FB3109" w:rsidP="00D621F4">
            <w:r>
              <w:t>Coaches &amp; Team Parent shirts are on back order. Kids uniforms to arrive Friday night.</w:t>
            </w:r>
          </w:p>
        </w:tc>
      </w:tr>
      <w:tr w:rsidR="0085168B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85168B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E4591C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Conclusions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D621F4"/>
        </w:tc>
      </w:tr>
      <w:tr w:rsidR="0085168B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E4591C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D621F4"/>
        </w:tc>
      </w:tr>
      <w:tr w:rsidR="0085168B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Deadline</w:t>
            </w:r>
          </w:p>
        </w:tc>
      </w:tr>
      <w:tr w:rsidR="0085168B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85168B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456620" w:rsidRPr="00692553">
        <w:trPr>
          <w:trHeight w:hRule="exact" w:val="101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456620" w:rsidP="00456620"/>
        </w:tc>
      </w:tr>
      <w:tr w:rsidR="00456620" w:rsidRPr="00692553">
        <w:trPr>
          <w:trHeight w:val="360"/>
          <w:jc w:val="center"/>
        </w:trPr>
        <w:tc>
          <w:tcPr>
            <w:tcW w:w="2342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6D3488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="00456620" w:rsidRPr="00692553">
              <w:instrText>MACROBUTTON DoFieldClick [</w:instrText>
            </w:r>
            <w:r w:rsidR="00456620" w:rsidRPr="00CE6342">
              <w:rPr>
                <w:b/>
              </w:rPr>
              <w:instrText>Time allotted</w:instrText>
            </w:r>
            <w:r w:rsidR="00456620"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747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F87EF9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sponsor update</w:t>
            </w:r>
          </w:p>
        </w:tc>
        <w:tc>
          <w:tcPr>
            <w:tcW w:w="328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F87EF9" w:rsidP="00456620">
            <w:pPr>
              <w:pStyle w:val="Heading5"/>
            </w:pPr>
            <w:r>
              <w:t>rosa garcia, sponsorship director</w:t>
            </w:r>
          </w:p>
        </w:tc>
      </w:tr>
      <w:tr w:rsidR="00E4591C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300949" w:rsidP="00E4591C">
            <w:r>
              <w:t>Sponsorship Director was not present and it is a work in process thing still.</w:t>
            </w:r>
          </w:p>
        </w:tc>
      </w:tr>
      <w:tr w:rsidR="00987202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E4591C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Conclusions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E4591C"/>
        </w:tc>
      </w:tr>
      <w:tr w:rsidR="00987202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C166AB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C166AB" w:rsidRPr="00692553" w:rsidRDefault="00C166AB" w:rsidP="00D621F4"/>
        </w:tc>
      </w:tr>
      <w:tr w:rsidR="00987202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E4591C" w:rsidP="00E4591C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E4591C" w:rsidP="00E4591C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E4591C" w:rsidP="00E4591C">
            <w:pPr>
              <w:pStyle w:val="AllCapsHeading"/>
            </w:pPr>
            <w:r>
              <w:t>Deadline</w:t>
            </w:r>
          </w:p>
        </w:tc>
      </w:tr>
      <w:tr w:rsidR="00987202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456620" w:rsidRPr="00456620">
        <w:trPr>
          <w:trHeight w:hRule="exact" w:val="101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456620" w:rsidP="00456620"/>
        </w:tc>
      </w:tr>
      <w:tr w:rsidR="00456620" w:rsidRPr="00692553">
        <w:trPr>
          <w:trHeight w:val="360"/>
          <w:jc w:val="center"/>
        </w:trPr>
        <w:tc>
          <w:tcPr>
            <w:tcW w:w="2342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6D3488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="00456620" w:rsidRPr="00692553">
              <w:instrText>MACROBUTTON DoFieldClick [</w:instrText>
            </w:r>
            <w:r w:rsidR="00456620" w:rsidRPr="00CE6342">
              <w:rPr>
                <w:b/>
              </w:rPr>
              <w:instrText>Time allotted</w:instrText>
            </w:r>
            <w:r w:rsidR="00456620"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747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F87EF9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fields update</w:t>
            </w:r>
          </w:p>
        </w:tc>
        <w:tc>
          <w:tcPr>
            <w:tcW w:w="328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F87EF9" w:rsidP="00456620">
            <w:pPr>
              <w:pStyle w:val="Heading5"/>
            </w:pPr>
            <w:r>
              <w:t>lyle mckinley, fields director</w:t>
            </w:r>
          </w:p>
        </w:tc>
      </w:tr>
      <w:tr w:rsidR="00C166AB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C166AB" w:rsidRPr="00692553" w:rsidRDefault="00C166AB" w:rsidP="00C166AB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66AB" w:rsidRPr="00692553" w:rsidRDefault="002B35C3" w:rsidP="00116B06">
            <w:r>
              <w:t xml:space="preserve">Need volunteers to help pull out goals for set up. Email Joanne a description and </w:t>
            </w:r>
            <w:r w:rsidR="00116B06">
              <w:t>number of volunteers</w:t>
            </w:r>
            <w:r>
              <w:t xml:space="preserve"> needed for set up and put away. </w:t>
            </w:r>
          </w:p>
        </w:tc>
      </w:tr>
      <w:tr w:rsidR="00987202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C166AB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C166AB" w:rsidRPr="00692553" w:rsidRDefault="00C166AB" w:rsidP="00C166AB">
            <w:pPr>
              <w:pStyle w:val="AllCapsHeading"/>
            </w:pPr>
            <w:r>
              <w:t>Conclusions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66AB" w:rsidRPr="00692553" w:rsidRDefault="00C166AB" w:rsidP="00D621F4"/>
        </w:tc>
      </w:tr>
      <w:tr w:rsidR="00987202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C166AB" w:rsidP="00C166AB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C166AB" w:rsidP="00C166AB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C166AB" w:rsidP="00C166AB">
            <w:pPr>
              <w:pStyle w:val="AllCapsHeading"/>
            </w:pPr>
            <w:r>
              <w:t>Deadline</w:t>
            </w:r>
          </w:p>
        </w:tc>
      </w:tr>
      <w:tr w:rsidR="00987202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300949" w:rsidP="00116B06">
            <w:r>
              <w:t>Email Joanne a description and</w:t>
            </w:r>
            <w:r w:rsidR="00116B06">
              <w:t xml:space="preserve"> volunteers</w:t>
            </w:r>
            <w:r>
              <w:t xml:space="preserve"> needed for set up and put away</w:t>
            </w:r>
            <w:r w:rsidR="00116B06">
              <w:t xml:space="preserve"> of goals</w:t>
            </w:r>
            <w:r>
              <w:t>.</w:t>
            </w:r>
          </w:p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300949" w:rsidP="00D621F4">
            <w:r>
              <w:t>Fields Director</w:t>
            </w:r>
          </w:p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F87EF9" w:rsidRPr="00692553" w:rsidTr="00643C71">
        <w:trPr>
          <w:trHeight w:val="360"/>
          <w:jc w:val="center"/>
        </w:trPr>
        <w:tc>
          <w:tcPr>
            <w:tcW w:w="2342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87EF9" w:rsidRPr="00692553" w:rsidRDefault="006D3488" w:rsidP="00643C71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="00F87EF9" w:rsidRPr="00692553">
              <w:instrText>MACROBUTTON DoFieldClick [</w:instrText>
            </w:r>
            <w:r w:rsidR="00F87EF9" w:rsidRPr="00CE6342">
              <w:rPr>
                <w:b/>
              </w:rPr>
              <w:instrText>Time allotted</w:instrText>
            </w:r>
            <w:r w:rsidR="00F87EF9"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747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87EF9" w:rsidRPr="00692553" w:rsidRDefault="00F87EF9" w:rsidP="00643C71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safety issues</w:t>
            </w:r>
          </w:p>
        </w:tc>
        <w:tc>
          <w:tcPr>
            <w:tcW w:w="328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87EF9" w:rsidRPr="00CE6342" w:rsidRDefault="00F87EF9" w:rsidP="00643C71">
            <w:pPr>
              <w:pStyle w:val="Heading5"/>
            </w:pPr>
            <w:r>
              <w:t>paul doyle, safety director</w:t>
            </w:r>
          </w:p>
        </w:tc>
      </w:tr>
      <w:tr w:rsidR="00F87EF9" w:rsidRPr="00692553" w:rsidTr="00643C71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7E7337" w:rsidP="00643C71">
            <w:r>
              <w:t xml:space="preserve">Child’s arm was injured on Saturday. Child was taken to </w:t>
            </w:r>
            <w:proofErr w:type="gramStart"/>
            <w:r>
              <w:t>doctor’s</w:t>
            </w:r>
            <w:proofErr w:type="gramEnd"/>
            <w:r>
              <w:t xml:space="preserve"> and put into a splint. </w:t>
            </w:r>
          </w:p>
        </w:tc>
      </w:tr>
      <w:tr w:rsidR="00F87EF9" w:rsidRPr="00692553" w:rsidTr="00643C71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lastRenderedPageBreak/>
              <w:t>Conclusions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Deadline</w:t>
            </w:r>
          </w:p>
        </w:tc>
      </w:tr>
      <w:tr w:rsidR="00F87EF9" w:rsidRPr="00692553" w:rsidTr="00643C71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</w:tbl>
    <w:p w:rsidR="00F87EF9" w:rsidRDefault="00F87EF9" w:rsidP="00F87EF9">
      <w:pPr>
        <w:pStyle w:val="Heading2"/>
      </w:pPr>
    </w:p>
    <w:tbl>
      <w:tblPr>
        <w:tblW w:w="937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2"/>
        <w:gridCol w:w="1070"/>
        <w:gridCol w:w="3141"/>
        <w:gridCol w:w="606"/>
        <w:gridCol w:w="1908"/>
        <w:gridCol w:w="1381"/>
      </w:tblGrid>
      <w:tr w:rsidR="00F87EF9" w:rsidRPr="00692553" w:rsidTr="00643C71">
        <w:trPr>
          <w:trHeight w:val="360"/>
          <w:jc w:val="center"/>
        </w:trPr>
        <w:tc>
          <w:tcPr>
            <w:tcW w:w="2342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87EF9" w:rsidRPr="00692553" w:rsidRDefault="006D3488" w:rsidP="00643C71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="00F87EF9" w:rsidRPr="00692553">
              <w:instrText>MACROBUTTON DoFieldClick [</w:instrText>
            </w:r>
            <w:r w:rsidR="00F87EF9" w:rsidRPr="00CE6342">
              <w:rPr>
                <w:b/>
              </w:rPr>
              <w:instrText>Time allotted</w:instrText>
            </w:r>
            <w:r w:rsidR="00F87EF9"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747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87EF9" w:rsidRPr="00692553" w:rsidRDefault="00F87EF9" w:rsidP="00643C71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treasurer update</w:t>
            </w:r>
          </w:p>
        </w:tc>
        <w:tc>
          <w:tcPr>
            <w:tcW w:w="3289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87EF9" w:rsidRPr="00CE6342" w:rsidRDefault="00F87EF9" w:rsidP="00643C71">
            <w:pPr>
              <w:pStyle w:val="Heading5"/>
            </w:pPr>
            <w:r>
              <w:t>michelle giddings, treasurer</w:t>
            </w:r>
          </w:p>
        </w:tc>
      </w:tr>
      <w:tr w:rsidR="00F87EF9" w:rsidRPr="00692553" w:rsidTr="00643C71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300949" w:rsidP="00300949">
            <w:r>
              <w:t>Matrix- $17,000</w:t>
            </w:r>
            <w:r w:rsidR="007E7337">
              <w:t xml:space="preserve"> in bank. Most teams have paid the fees.  Ref checks for the first 3 games</w:t>
            </w:r>
            <w:r>
              <w:t xml:space="preserve"> are out</w:t>
            </w:r>
            <w:r w:rsidR="007E7337">
              <w:t xml:space="preserve">. Core- deposited </w:t>
            </w:r>
            <w:r>
              <w:t>concessions</w:t>
            </w:r>
            <w:r w:rsidR="007E7337">
              <w:t xml:space="preserve"> &amp;</w:t>
            </w:r>
            <w:r>
              <w:t xml:space="preserve"> gear over $2,000. Registrations $21,000</w:t>
            </w:r>
            <w:r w:rsidR="007E7337">
              <w:t>.</w:t>
            </w:r>
            <w:r>
              <w:t xml:space="preserve">  </w:t>
            </w:r>
            <w:r w:rsidR="007E7337">
              <w:t xml:space="preserve"> Bills $2.7</w:t>
            </w:r>
            <w:r>
              <w:t>M and $24M uniforms. Under $2,000</w:t>
            </w:r>
            <w:r w:rsidR="007E7337">
              <w:t xml:space="preserve"> in the bank. </w:t>
            </w:r>
          </w:p>
        </w:tc>
      </w:tr>
      <w:tr w:rsidR="00F87EF9" w:rsidRPr="00692553" w:rsidTr="00643C71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7E7337" w:rsidP="00643C71">
            <w:r>
              <w:t>No sponsor checks deposited yet.  Refunds are low. Budget is OK</w:t>
            </w:r>
          </w:p>
        </w:tc>
      </w:tr>
      <w:tr w:rsidR="00F87EF9" w:rsidRPr="00692553" w:rsidTr="00643C71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Conclusions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Deadline</w:t>
            </w:r>
          </w:p>
        </w:tc>
      </w:tr>
      <w:tr w:rsidR="00F87EF9" w:rsidRPr="00692553" w:rsidTr="00643C71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1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1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2342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87EF9" w:rsidRPr="00692553" w:rsidRDefault="006D3488" w:rsidP="00643C71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="00F87EF9" w:rsidRPr="00692553">
              <w:instrText>MACROBUTTON DoFieldClick [</w:instrText>
            </w:r>
            <w:r w:rsidR="00F87EF9" w:rsidRPr="00CE6342">
              <w:rPr>
                <w:b/>
              </w:rPr>
              <w:instrText>Time allotted</w:instrText>
            </w:r>
            <w:r w:rsidR="00F87EF9"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747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87EF9" w:rsidRPr="00692553" w:rsidRDefault="00F87EF9" w:rsidP="00643C71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 xml:space="preserve">registrar update </w:t>
            </w:r>
          </w:p>
        </w:tc>
        <w:tc>
          <w:tcPr>
            <w:tcW w:w="3289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87EF9" w:rsidRPr="00CE6342" w:rsidRDefault="00F87EF9" w:rsidP="00643C71">
            <w:pPr>
              <w:pStyle w:val="Heading5"/>
            </w:pPr>
            <w:r>
              <w:t xml:space="preserve">jennie, registrar </w:t>
            </w:r>
          </w:p>
        </w:tc>
      </w:tr>
      <w:tr w:rsidR="00F87EF9" w:rsidRPr="00692553" w:rsidTr="00643C71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8B58A6" w:rsidP="00116B06">
            <w:r>
              <w:t xml:space="preserve">Bubble Sheets need </w:t>
            </w:r>
            <w:r w:rsidR="00116B06">
              <w:t xml:space="preserve">for picture day for help keeping team information current and for </w:t>
            </w:r>
            <w:proofErr w:type="gramStart"/>
            <w:r w:rsidR="00116B06">
              <w:t xml:space="preserve">yearbook </w:t>
            </w:r>
            <w:r>
              <w:t>.</w:t>
            </w:r>
            <w:proofErr w:type="gramEnd"/>
            <w:r>
              <w:t xml:space="preserve"> Registrations still coming in. </w:t>
            </w:r>
            <w:r w:rsidR="00300949">
              <w:t xml:space="preserve">  Players still being placed on teams.</w:t>
            </w:r>
          </w:p>
        </w:tc>
      </w:tr>
      <w:tr w:rsidR="00F87EF9" w:rsidRPr="00692553" w:rsidTr="00643C71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Conclusions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Deadline</w:t>
            </w:r>
          </w:p>
        </w:tc>
      </w:tr>
      <w:tr w:rsidR="00F87EF9" w:rsidRPr="00692553" w:rsidTr="00643C71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1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1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</w:tbl>
    <w:p w:rsidR="00F87EF9" w:rsidRDefault="00F87EF9" w:rsidP="00F87EF9">
      <w:pPr>
        <w:pStyle w:val="Heading2"/>
      </w:pPr>
    </w:p>
    <w:tbl>
      <w:tblPr>
        <w:tblW w:w="937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2"/>
        <w:gridCol w:w="1070"/>
        <w:gridCol w:w="3141"/>
        <w:gridCol w:w="606"/>
        <w:gridCol w:w="1908"/>
        <w:gridCol w:w="1381"/>
      </w:tblGrid>
      <w:tr w:rsidR="00F87EF9" w:rsidRPr="00692553" w:rsidTr="00643C71">
        <w:trPr>
          <w:trHeight w:val="360"/>
          <w:jc w:val="center"/>
        </w:trPr>
        <w:tc>
          <w:tcPr>
            <w:tcW w:w="2342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87EF9" w:rsidRPr="00692553" w:rsidRDefault="006D3488" w:rsidP="00643C71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="00F87EF9" w:rsidRPr="00692553">
              <w:instrText>MACROBUTTON DoFieldClick [</w:instrText>
            </w:r>
            <w:r w:rsidR="00F87EF9" w:rsidRPr="00CE6342">
              <w:rPr>
                <w:b/>
              </w:rPr>
              <w:instrText>Time allotted</w:instrText>
            </w:r>
            <w:r w:rsidR="00F87EF9"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747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87EF9" w:rsidRPr="00692553" w:rsidRDefault="00F87EF9" w:rsidP="00643C71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cvpa update – status of coach approval process</w:t>
            </w:r>
          </w:p>
        </w:tc>
        <w:tc>
          <w:tcPr>
            <w:tcW w:w="3289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87EF9" w:rsidRPr="00CE6342" w:rsidRDefault="00F87EF9" w:rsidP="00643C71">
            <w:pPr>
              <w:pStyle w:val="Heading5"/>
            </w:pPr>
            <w:r>
              <w:t xml:space="preserve">angie lacarte, cvpa </w:t>
            </w:r>
          </w:p>
        </w:tc>
      </w:tr>
      <w:tr w:rsidR="00F87EF9" w:rsidRPr="00692553" w:rsidTr="00643C71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2B35C3" w:rsidP="00643C71">
            <w:r>
              <w:t xml:space="preserve">Any person volunteering </w:t>
            </w:r>
            <w:r w:rsidR="00300949">
              <w:t xml:space="preserve">should be </w:t>
            </w:r>
            <w:proofErr w:type="gramStart"/>
            <w:r w:rsidR="00300949">
              <w:t xml:space="preserve">registered </w:t>
            </w:r>
            <w:r>
              <w:t xml:space="preserve"> for</w:t>
            </w:r>
            <w:proofErr w:type="gramEnd"/>
            <w:r>
              <w:t xml:space="preserve"> insurance purposes</w:t>
            </w:r>
            <w:r w:rsidR="008B58A6">
              <w:t xml:space="preserve">. </w:t>
            </w:r>
          </w:p>
        </w:tc>
      </w:tr>
      <w:tr w:rsidR="00F87EF9" w:rsidRPr="00692553" w:rsidTr="00643C71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>
            <w:bookmarkStart w:id="9" w:name="_GoBack"/>
            <w:bookmarkEnd w:id="9"/>
          </w:p>
        </w:tc>
      </w:tr>
      <w:tr w:rsidR="00F87EF9" w:rsidRPr="00692553" w:rsidTr="00643C71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Conclusions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Deadline</w:t>
            </w:r>
          </w:p>
        </w:tc>
      </w:tr>
      <w:tr w:rsidR="00F87EF9" w:rsidRPr="00692553" w:rsidTr="00643C71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1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1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2342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87EF9" w:rsidRPr="00692553" w:rsidRDefault="006D3488" w:rsidP="00643C71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="00F87EF9" w:rsidRPr="00692553">
              <w:instrText>MACROBUTTON DoFieldClick [</w:instrText>
            </w:r>
            <w:r w:rsidR="00F87EF9" w:rsidRPr="00CE6342">
              <w:rPr>
                <w:b/>
              </w:rPr>
              <w:instrText>Time allotted</w:instrText>
            </w:r>
            <w:r w:rsidR="00F87EF9"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747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87EF9" w:rsidRPr="00692553" w:rsidRDefault="00F87EF9" w:rsidP="00643C71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ref update</w:t>
            </w:r>
          </w:p>
        </w:tc>
        <w:tc>
          <w:tcPr>
            <w:tcW w:w="3289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87EF9" w:rsidRPr="00CE6342" w:rsidRDefault="00F87EF9" w:rsidP="00643C71">
            <w:pPr>
              <w:pStyle w:val="Heading5"/>
            </w:pPr>
            <w:r>
              <w:t>kyle tracy, ref administrator</w:t>
            </w:r>
          </w:p>
        </w:tc>
      </w:tr>
      <w:tr w:rsidR="00F87EF9" w:rsidRPr="00692553" w:rsidTr="00643C71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300949" w:rsidP="00643C71">
            <w:r>
              <w:t>U12 &amp; U14</w:t>
            </w:r>
            <w:r w:rsidR="00ED04BC">
              <w:t xml:space="preserve"> division games this Saturday</w:t>
            </w:r>
            <w:r>
              <w:t xml:space="preserve"> even though it is picture day</w:t>
            </w:r>
            <w:r w:rsidR="00ED04BC">
              <w:t>. Ref classes on Saturday</w:t>
            </w:r>
          </w:p>
        </w:tc>
      </w:tr>
      <w:tr w:rsidR="00F87EF9" w:rsidRPr="00692553" w:rsidTr="00643C71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Conclusions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EF9" w:rsidRPr="00692553" w:rsidRDefault="00F87EF9" w:rsidP="00643C71">
            <w:pPr>
              <w:pStyle w:val="AllCapsHeading"/>
            </w:pPr>
            <w:r>
              <w:t>Deadline</w:t>
            </w:r>
          </w:p>
        </w:tc>
      </w:tr>
      <w:tr w:rsidR="00F87EF9" w:rsidRPr="00692553" w:rsidTr="00643C71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1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  <w:tr w:rsidR="00F87EF9" w:rsidRPr="00692553" w:rsidTr="00643C71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  <w:tc>
          <w:tcPr>
            <w:tcW w:w="1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EF9" w:rsidRPr="00692553" w:rsidRDefault="00F87EF9" w:rsidP="00643C71"/>
        </w:tc>
      </w:tr>
    </w:tbl>
    <w:p w:rsidR="00F87EF9" w:rsidRDefault="00F87EF9" w:rsidP="00F87EF9">
      <w:pPr>
        <w:pStyle w:val="Heading2"/>
      </w:pPr>
    </w:p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7542"/>
      </w:tblGrid>
      <w:tr w:rsidR="00987202" w:rsidRPr="00692553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C166AB" w:rsidP="00C166AB">
            <w:pPr>
              <w:pStyle w:val="AllCapsHeading"/>
            </w:pPr>
            <w:r>
              <w:t>Observers</w:t>
            </w:r>
          </w:p>
        </w:tc>
        <w:tc>
          <w:tcPr>
            <w:tcW w:w="754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C166AB" w:rsidP="00C166AB">
            <w:pPr>
              <w:pStyle w:val="AllCapsHeading"/>
            </w:pPr>
            <w:r>
              <w:t>Resource persons</w:t>
            </w:r>
          </w:p>
        </w:tc>
        <w:tc>
          <w:tcPr>
            <w:tcW w:w="7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C166AB" w:rsidP="00C166AB">
            <w:pPr>
              <w:pStyle w:val="AllCapsHeading"/>
            </w:pPr>
            <w:r>
              <w:t>Special notes</w:t>
            </w:r>
          </w:p>
        </w:tc>
        <w:tc>
          <w:tcPr>
            <w:tcW w:w="7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300949" w:rsidP="00D621F4">
            <w:r>
              <w:t>Meeting adjourned at 8:55 pm</w:t>
            </w:r>
          </w:p>
        </w:tc>
      </w:tr>
    </w:tbl>
    <w:p w:rsidR="0085168B" w:rsidRPr="00692553" w:rsidRDefault="0085168B" w:rsidP="00BB5323"/>
    <w:sectPr w:rsidR="0085168B" w:rsidRPr="00692553" w:rsidSect="007554A1"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F9"/>
    <w:rsid w:val="000145A5"/>
    <w:rsid w:val="000232B7"/>
    <w:rsid w:val="00043514"/>
    <w:rsid w:val="0010213E"/>
    <w:rsid w:val="00116B06"/>
    <w:rsid w:val="002138F0"/>
    <w:rsid w:val="002478FA"/>
    <w:rsid w:val="002B35C3"/>
    <w:rsid w:val="00300949"/>
    <w:rsid w:val="00417272"/>
    <w:rsid w:val="00456620"/>
    <w:rsid w:val="004607A0"/>
    <w:rsid w:val="00495E0E"/>
    <w:rsid w:val="005052C5"/>
    <w:rsid w:val="00531002"/>
    <w:rsid w:val="00692553"/>
    <w:rsid w:val="006D3488"/>
    <w:rsid w:val="007554A1"/>
    <w:rsid w:val="00757C7A"/>
    <w:rsid w:val="007C174F"/>
    <w:rsid w:val="007E7337"/>
    <w:rsid w:val="0085168B"/>
    <w:rsid w:val="008B58A6"/>
    <w:rsid w:val="008F49C0"/>
    <w:rsid w:val="00987202"/>
    <w:rsid w:val="00A0139A"/>
    <w:rsid w:val="00AE3851"/>
    <w:rsid w:val="00B84015"/>
    <w:rsid w:val="00BB5323"/>
    <w:rsid w:val="00C166AB"/>
    <w:rsid w:val="00C377B9"/>
    <w:rsid w:val="00C85978"/>
    <w:rsid w:val="00CB3760"/>
    <w:rsid w:val="00CE6342"/>
    <w:rsid w:val="00D621F4"/>
    <w:rsid w:val="00E43BAB"/>
    <w:rsid w:val="00E4591C"/>
    <w:rsid w:val="00E60E43"/>
    <w:rsid w:val="00E71DBA"/>
    <w:rsid w:val="00EA2581"/>
    <w:rsid w:val="00ED04BC"/>
    <w:rsid w:val="00F87EF9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ounting\AppData\Roaming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5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AYSO</cp:lastModifiedBy>
  <cp:revision>3</cp:revision>
  <cp:lastPrinted>2004-01-21T19:22:00Z</cp:lastPrinted>
  <dcterms:created xsi:type="dcterms:W3CDTF">2012-10-01T01:02:00Z</dcterms:created>
  <dcterms:modified xsi:type="dcterms:W3CDTF">2012-10-01T03:01:00Z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